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A5" w:rsidRPr="00B5451B" w:rsidRDefault="008410A5" w:rsidP="008410A5">
      <w:pPr>
        <w:rPr>
          <w:rFonts w:ascii="ＭＳ 明朝" w:eastAsia="ＭＳ 明朝" w:hAnsi="ＭＳ 明朝"/>
          <w:sz w:val="24"/>
          <w:szCs w:val="24"/>
          <w:vertAlign w:val="superscript"/>
        </w:rPr>
      </w:pPr>
      <w:r w:rsidRPr="00B5451B">
        <w:rPr>
          <w:rFonts w:ascii="ＭＳ 明朝" w:eastAsia="ＭＳ 明朝" w:hAnsi="ＭＳ 明朝" w:hint="eastAsia"/>
          <w:sz w:val="24"/>
          <w:szCs w:val="24"/>
          <w:vertAlign w:val="superscript"/>
        </w:rPr>
        <w:t>(アスリート委員会　委員立候補様式)</w:t>
      </w:r>
    </w:p>
    <w:p w:rsidR="008410A5" w:rsidRPr="00F560A6" w:rsidRDefault="008410A5" w:rsidP="008410A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560A6">
        <w:rPr>
          <w:rFonts w:ascii="ＭＳ ゴシック" w:eastAsia="ＭＳ ゴシック" w:hAnsi="ＭＳ ゴシック" w:hint="eastAsia"/>
          <w:b/>
          <w:sz w:val="24"/>
          <w:szCs w:val="24"/>
        </w:rPr>
        <w:t>公益財団法人全日本空手道連盟</w:t>
      </w:r>
    </w:p>
    <w:p w:rsidR="008410A5" w:rsidRDefault="008410A5" w:rsidP="008410A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560A6">
        <w:rPr>
          <w:rFonts w:ascii="ＭＳ ゴシック" w:eastAsia="ＭＳ ゴシック" w:hAnsi="ＭＳ ゴシック" w:hint="eastAsia"/>
          <w:b/>
          <w:sz w:val="24"/>
          <w:szCs w:val="24"/>
        </w:rPr>
        <w:t>アスリート委員会立候補届（本人届出）</w:t>
      </w:r>
    </w:p>
    <w:p w:rsidR="008410A5" w:rsidRPr="00F560A6" w:rsidRDefault="008410A5" w:rsidP="008410A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8410A5" w:rsidRDefault="008410A5" w:rsidP="008410A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記入日：（　　　　）年（　　）月（　　）日</w:t>
      </w:r>
    </w:p>
    <w:p w:rsidR="008410A5" w:rsidRPr="006B63D9" w:rsidRDefault="008410A5" w:rsidP="008410A5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993"/>
        <w:gridCol w:w="1836"/>
      </w:tblGrid>
      <w:tr w:rsidR="008410A5" w:rsidTr="00C87B91">
        <w:trPr>
          <w:jc w:val="center"/>
        </w:trPr>
        <w:tc>
          <w:tcPr>
            <w:tcW w:w="1696" w:type="dxa"/>
            <w:vAlign w:val="center"/>
          </w:tcPr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0A5" w:rsidRPr="00FD557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8410A5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836" w:type="dxa"/>
            <w:vAlign w:val="center"/>
          </w:tcPr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0A5" w:rsidTr="00C87B91">
        <w:trPr>
          <w:jc w:val="center"/>
        </w:trPr>
        <w:tc>
          <w:tcPr>
            <w:tcW w:w="1696" w:type="dxa"/>
            <w:vAlign w:val="center"/>
          </w:tcPr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(西暦)</w:t>
            </w:r>
          </w:p>
        </w:tc>
        <w:tc>
          <w:tcPr>
            <w:tcW w:w="3969" w:type="dxa"/>
            <w:vAlign w:val="center"/>
          </w:tcPr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  <w:tc>
          <w:tcPr>
            <w:tcW w:w="993" w:type="dxa"/>
            <w:vAlign w:val="center"/>
          </w:tcPr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836" w:type="dxa"/>
            <w:vAlign w:val="center"/>
          </w:tcPr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歳</w:t>
            </w:r>
          </w:p>
        </w:tc>
      </w:tr>
      <w:tr w:rsidR="008410A5" w:rsidTr="00C87B91">
        <w:trPr>
          <w:jc w:val="center"/>
        </w:trPr>
        <w:tc>
          <w:tcPr>
            <w:tcW w:w="1696" w:type="dxa"/>
            <w:vAlign w:val="center"/>
          </w:tcPr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会員番号</w:t>
            </w:r>
          </w:p>
          <w:p w:rsidR="008410A5" w:rsidRPr="00F560A6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  <w:vertAlign w:val="superscript"/>
              </w:rPr>
            </w:pPr>
            <w:r w:rsidRPr="00F560A6">
              <w:rPr>
                <w:rFonts w:ascii="ＭＳ 明朝" w:eastAsia="ＭＳ 明朝" w:hAnsi="ＭＳ 明朝" w:hint="eastAsia"/>
                <w:w w:val="50"/>
                <w:sz w:val="24"/>
                <w:szCs w:val="24"/>
                <w:vertAlign w:val="superscript"/>
              </w:rPr>
              <w:t>※2023年度の会員登録が済んでいること</w:t>
            </w:r>
            <w:r w:rsidRPr="00F560A6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。</w:t>
            </w:r>
          </w:p>
        </w:tc>
        <w:tc>
          <w:tcPr>
            <w:tcW w:w="6798" w:type="dxa"/>
            <w:gridSpan w:val="3"/>
            <w:vAlign w:val="center"/>
          </w:tcPr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0A5" w:rsidTr="00C87B91">
        <w:trPr>
          <w:trHeight w:val="542"/>
          <w:jc w:val="center"/>
        </w:trPr>
        <w:tc>
          <w:tcPr>
            <w:tcW w:w="1696" w:type="dxa"/>
            <w:vAlign w:val="center"/>
          </w:tcPr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強化選手で</w:t>
            </w:r>
          </w:p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あった期間</w:t>
            </w:r>
          </w:p>
          <w:p w:rsidR="008410A5" w:rsidRPr="00124A8C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A8C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(西暦)</w:t>
            </w:r>
          </w:p>
        </w:tc>
        <w:tc>
          <w:tcPr>
            <w:tcW w:w="6798" w:type="dxa"/>
            <w:gridSpan w:val="3"/>
            <w:vAlign w:val="center"/>
          </w:tcPr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から　　　　　　年　まで</w:t>
            </w:r>
          </w:p>
        </w:tc>
      </w:tr>
      <w:tr w:rsidR="008410A5" w:rsidTr="00C87B91">
        <w:trPr>
          <w:jc w:val="center"/>
        </w:trPr>
        <w:tc>
          <w:tcPr>
            <w:tcW w:w="1696" w:type="dxa"/>
            <w:vAlign w:val="center"/>
          </w:tcPr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6798" w:type="dxa"/>
            <w:gridSpan w:val="3"/>
          </w:tcPr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―　　　　</w:t>
            </w:r>
          </w:p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0A5" w:rsidTr="00C87B91">
        <w:trPr>
          <w:jc w:val="center"/>
        </w:trPr>
        <w:tc>
          <w:tcPr>
            <w:tcW w:w="1696" w:type="dxa"/>
            <w:vAlign w:val="center"/>
          </w:tcPr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文書の発送先</w:t>
            </w:r>
          </w:p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0A6">
              <w:rPr>
                <w:rFonts w:ascii="ＭＳ 明朝" w:eastAsia="ＭＳ 明朝" w:hAnsi="ＭＳ 明朝" w:hint="eastAsia"/>
                <w:w w:val="50"/>
                <w:sz w:val="24"/>
                <w:szCs w:val="24"/>
                <w:vertAlign w:val="superscript"/>
              </w:rPr>
              <w:t>※現住所と異　なる場合に記入すること</w:t>
            </w:r>
          </w:p>
        </w:tc>
        <w:tc>
          <w:tcPr>
            <w:tcW w:w="6798" w:type="dxa"/>
            <w:gridSpan w:val="3"/>
          </w:tcPr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―　　　　</w:t>
            </w:r>
          </w:p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0A5" w:rsidTr="00C87B91">
        <w:trPr>
          <w:jc w:val="center"/>
        </w:trPr>
        <w:tc>
          <w:tcPr>
            <w:tcW w:w="1696" w:type="dxa"/>
            <w:vAlign w:val="center"/>
          </w:tcPr>
          <w:p w:rsidR="008410A5" w:rsidRPr="00FD5578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  <w:gridSpan w:val="3"/>
          </w:tcPr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</w:p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0A5" w:rsidTr="00C87B91">
        <w:trPr>
          <w:trHeight w:val="3252"/>
          <w:jc w:val="center"/>
        </w:trPr>
        <w:tc>
          <w:tcPr>
            <w:tcW w:w="1696" w:type="dxa"/>
            <w:vAlign w:val="center"/>
          </w:tcPr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抱負</w:t>
            </w:r>
          </w:p>
          <w:p w:rsidR="008410A5" w:rsidRDefault="008410A5" w:rsidP="00C87B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0A6">
              <w:rPr>
                <w:rFonts w:ascii="ＭＳ 明朝" w:eastAsia="ＭＳ 明朝" w:hAnsi="ＭＳ 明朝" w:hint="eastAsia"/>
                <w:w w:val="50"/>
                <w:sz w:val="24"/>
                <w:szCs w:val="24"/>
                <w:vertAlign w:val="superscript"/>
              </w:rPr>
              <w:t>※40～100字程度とすること。</w:t>
            </w:r>
          </w:p>
        </w:tc>
        <w:tc>
          <w:tcPr>
            <w:tcW w:w="6798" w:type="dxa"/>
            <w:gridSpan w:val="3"/>
          </w:tcPr>
          <w:p w:rsidR="008410A5" w:rsidRDefault="008410A5" w:rsidP="00C87B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410A5" w:rsidRPr="00B5451B" w:rsidRDefault="008410A5" w:rsidP="008410A5">
      <w:pPr>
        <w:jc w:val="righ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B5451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届出〆切2023年3月17日(金)</w:t>
      </w:r>
    </w:p>
    <w:p w:rsidR="008410A5" w:rsidRPr="006B63D9" w:rsidRDefault="008410A5" w:rsidP="008410A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410A5" w:rsidRPr="006B63D9" w:rsidSect="003E38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B4"/>
    <w:rsid w:val="00115075"/>
    <w:rsid w:val="00124A8C"/>
    <w:rsid w:val="00136CB5"/>
    <w:rsid w:val="003A16C2"/>
    <w:rsid w:val="003E38AC"/>
    <w:rsid w:val="0046380E"/>
    <w:rsid w:val="00656EAE"/>
    <w:rsid w:val="0066251E"/>
    <w:rsid w:val="006B63D9"/>
    <w:rsid w:val="007969B4"/>
    <w:rsid w:val="008410A5"/>
    <w:rsid w:val="009E18DD"/>
    <w:rsid w:val="009E77B2"/>
    <w:rsid w:val="00B5451B"/>
    <w:rsid w:val="00BF3DAB"/>
    <w:rsid w:val="00CE6E92"/>
    <w:rsid w:val="00CF7178"/>
    <w:rsid w:val="00E6797F"/>
    <w:rsid w:val="00F560A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43510"/>
  <w15:chartTrackingRefBased/>
  <w15:docId w15:val="{05BEAF3B-1F7A-4AA1-8371-A236EAD6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F3DAB"/>
  </w:style>
  <w:style w:type="character" w:customStyle="1" w:styleId="a4">
    <w:name w:val="挨拶文 (文字)"/>
    <w:basedOn w:val="a0"/>
    <w:link w:val="a3"/>
    <w:uiPriority w:val="99"/>
    <w:rsid w:val="00BF3DAB"/>
  </w:style>
  <w:style w:type="paragraph" w:styleId="a5">
    <w:name w:val="Closing"/>
    <w:basedOn w:val="a"/>
    <w:link w:val="a6"/>
    <w:uiPriority w:val="99"/>
    <w:unhideWhenUsed/>
    <w:rsid w:val="00BF3DAB"/>
    <w:pPr>
      <w:jc w:val="right"/>
    </w:pPr>
  </w:style>
  <w:style w:type="character" w:customStyle="1" w:styleId="a6">
    <w:name w:val="結語 (文字)"/>
    <w:basedOn w:val="a0"/>
    <w:link w:val="a5"/>
    <w:uiPriority w:val="99"/>
    <w:rsid w:val="00BF3DAB"/>
  </w:style>
  <w:style w:type="paragraph" w:styleId="a7">
    <w:name w:val="Note Heading"/>
    <w:basedOn w:val="a"/>
    <w:next w:val="a"/>
    <w:link w:val="a8"/>
    <w:uiPriority w:val="99"/>
    <w:unhideWhenUsed/>
    <w:rsid w:val="00CF7178"/>
    <w:pPr>
      <w:jc w:val="center"/>
    </w:pPr>
  </w:style>
  <w:style w:type="character" w:customStyle="1" w:styleId="a8">
    <w:name w:val="記 (文字)"/>
    <w:basedOn w:val="a0"/>
    <w:link w:val="a7"/>
    <w:uiPriority w:val="99"/>
    <w:rsid w:val="00CF7178"/>
  </w:style>
  <w:style w:type="table" w:styleId="a9">
    <w:name w:val="Table Grid"/>
    <w:basedOn w:val="a1"/>
    <w:uiPriority w:val="39"/>
    <w:rsid w:val="00FD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F24D61A.dotm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全日本空手道連盟</dc:creator>
  <cp:keywords/>
  <dc:description/>
  <cp:lastModifiedBy>公益財団法人 全日本空手道連盟</cp:lastModifiedBy>
  <cp:revision>2</cp:revision>
  <cp:lastPrinted>2023-01-31T08:49:00Z</cp:lastPrinted>
  <dcterms:created xsi:type="dcterms:W3CDTF">2023-01-31T08:49:00Z</dcterms:created>
  <dcterms:modified xsi:type="dcterms:W3CDTF">2023-01-31T08:49:00Z</dcterms:modified>
</cp:coreProperties>
</file>