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6" w:rsidRPr="007F44E6" w:rsidRDefault="000E452D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２０１９年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B3398A" w:rsidRPr="00B3398A">
        <w:rPr>
          <w:rFonts w:hint="eastAsia"/>
          <w:sz w:val="24"/>
          <w:szCs w:val="24"/>
        </w:rPr>
        <w:t>義務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355364" w:rsidRDefault="007F44E6" w:rsidP="007F44E6">
      <w:pPr>
        <w:ind w:left="240" w:hangingChars="100" w:hanging="240"/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A64DD">
        <w:rPr>
          <w:rFonts w:hint="eastAsia"/>
          <w:sz w:val="24"/>
          <w:szCs w:val="24"/>
        </w:rPr>
        <w:t>２０１９</w:t>
      </w:r>
      <w:r w:rsidR="00595863">
        <w:rPr>
          <w:rFonts w:hint="eastAsia"/>
          <w:sz w:val="24"/>
          <w:szCs w:val="24"/>
        </w:rPr>
        <w:t>年７</w:t>
      </w:r>
      <w:r w:rsidR="00A57D71">
        <w:rPr>
          <w:rFonts w:hint="eastAsia"/>
          <w:sz w:val="24"/>
          <w:szCs w:val="24"/>
        </w:rPr>
        <w:t>月６日（土）７日（日）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級）審査を受審する予定の者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③満３９歳以上</w:t>
      </w:r>
    </w:p>
    <w:p w:rsidR="00E06354" w:rsidRDefault="002A64DD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>
        <w:rPr>
          <w:rFonts w:hint="eastAsia"/>
          <w:sz w:val="24"/>
          <w:szCs w:val="24"/>
        </w:rPr>
        <w:t>全国組手審判員有資格者</w:t>
      </w:r>
    </w:p>
    <w:p w:rsidR="00595863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</w:t>
      </w:r>
      <w:r w:rsidR="00595863">
        <w:rPr>
          <w:rFonts w:hint="eastAsia"/>
          <w:sz w:val="24"/>
          <w:szCs w:val="24"/>
        </w:rPr>
        <w:t>コーチ３</w:t>
      </w:r>
      <w:r>
        <w:rPr>
          <w:rFonts w:hint="eastAsia"/>
          <w:sz w:val="24"/>
          <w:szCs w:val="24"/>
        </w:rPr>
        <w:t>以上の有資格</w:t>
      </w:r>
      <w:r w:rsidR="00595863">
        <w:rPr>
          <w:rFonts w:hint="eastAsia"/>
          <w:sz w:val="24"/>
          <w:szCs w:val="24"/>
        </w:rPr>
        <w:t>者</w:t>
      </w:r>
    </w:p>
    <w:p w:rsidR="00572411" w:rsidRPr="007F44E6" w:rsidRDefault="00572411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（２）全国形審判員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級審査を受審する予定の者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段以上（推薦段位は除く）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②全国形審判員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③満４０歳以上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>
        <w:rPr>
          <w:rFonts w:hint="eastAsia"/>
          <w:sz w:val="24"/>
          <w:szCs w:val="24"/>
        </w:rPr>
        <w:t>全国組手審判員有資格者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2A64DD" w:rsidRDefault="002A64DD" w:rsidP="007F44E6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A64DD">
        <w:rPr>
          <w:rFonts w:ascii="ＭＳ 明朝" w:hAnsi="ＭＳ 明朝" w:hint="eastAsia"/>
          <w:sz w:val="24"/>
          <w:u w:val="double"/>
        </w:rPr>
        <w:t>＊一旦納入された審査料は如何なる理由があっても返却しない。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2A64DD" w:rsidRDefault="002A64DD" w:rsidP="007F44E6">
      <w:pPr>
        <w:ind w:left="240" w:hangingChars="100" w:hanging="240"/>
        <w:rPr>
          <w:sz w:val="24"/>
          <w:szCs w:val="24"/>
        </w:rPr>
      </w:pPr>
    </w:p>
    <w:p w:rsidR="002A64DD" w:rsidRDefault="002A64DD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申込手続き</w:t>
      </w:r>
    </w:p>
    <w:p w:rsidR="00E06354" w:rsidRPr="002A64DD" w:rsidRDefault="00381BCF" w:rsidP="002A64DD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都道府県・競技団体事務局で申込書及び受講料を取りまとめ講習</w:t>
      </w:r>
      <w:r w:rsidR="002A64DD" w:rsidRPr="002A64DD">
        <w:rPr>
          <w:rFonts w:ascii="ＭＳ 明朝" w:eastAsia="ＭＳ 明朝" w:hAnsi="ＭＳ 明朝" w:hint="eastAsia"/>
          <w:sz w:val="24"/>
        </w:rPr>
        <w:t>会申込者名簿を作成のうえ、一括して申込んでください。</w:t>
      </w: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）〒135-</w:t>
      </w:r>
      <w:r w:rsidRPr="002A64DD">
        <w:rPr>
          <w:rFonts w:ascii="ＭＳ 明朝" w:eastAsia="ＭＳ 明朝" w:hAnsi="ＭＳ 明朝" w:hint="eastAsia"/>
          <w:sz w:val="24"/>
        </w:rPr>
        <w:t>8538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東京都江東区辰巳1-1-20　日本空手道会館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Pr="002A64DD">
        <w:rPr>
          <w:rFonts w:ascii="ＭＳ 明朝" w:eastAsia="ＭＳ 明朝" w:hAnsi="ＭＳ 明朝" w:hint="eastAsia"/>
          <w:sz w:val="24"/>
        </w:rPr>
        <w:t xml:space="preserve">　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A64DD">
        <w:rPr>
          <w:rFonts w:ascii="ＭＳ 明朝" w:eastAsia="ＭＳ 明朝" w:hAnsi="ＭＳ 明朝" w:hint="eastAsia"/>
          <w:sz w:val="24"/>
        </w:rPr>
        <w:t xml:space="preserve">　   公益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財団法人全日本空手道連盟　</w:t>
      </w:r>
      <w:r w:rsidRPr="002A64DD">
        <w:rPr>
          <w:rFonts w:ascii="ＭＳ 明朝" w:eastAsia="ＭＳ 明朝" w:hAnsi="ＭＳ 明朝" w:hint="eastAsia"/>
          <w:sz w:val="24"/>
        </w:rPr>
        <w:t>指導普及課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2A64DD" w:rsidRPr="00E92336" w:rsidRDefault="002A64DD" w:rsidP="002A64DD">
      <w:pPr>
        <w:ind w:firstLineChars="100" w:firstLine="240"/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>（振込銀行）　みずほ銀行　　虎ノ門支店</w:t>
      </w:r>
    </w:p>
    <w:p w:rsidR="002A64DD" w:rsidRPr="00E92336" w:rsidRDefault="002A64DD" w:rsidP="002A64DD">
      <w:pPr>
        <w:ind w:leftChars="200" w:left="420"/>
        <w:rPr>
          <w:rFonts w:ascii="ＭＳ 明朝" w:eastAsia="ＭＳ 明朝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</w:rPr>
        <w:t xml:space="preserve">　　　　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9233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普通預金　　　No.　１８４７７４９</w:t>
      </w:r>
    </w:p>
    <w:p w:rsidR="002A64DD" w:rsidRPr="002A64DD" w:rsidRDefault="002A64DD" w:rsidP="002A64DD">
      <w:pPr>
        <w:ind w:leftChars="50" w:left="5265" w:hangingChars="2150" w:hanging="5160"/>
        <w:rPr>
          <w:rFonts w:ascii="ＭＳ 明朝" w:eastAsia="ＭＳ 明朝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 　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口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座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名　　　財団法人　全日本空手道連盟</w:t>
      </w:r>
    </w:p>
    <w:p w:rsidR="002A64DD" w:rsidRDefault="002A64DD" w:rsidP="002A64DD">
      <w:pPr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　  </w:t>
      </w:r>
      <w:r w:rsidRPr="00E92336">
        <w:rPr>
          <w:rFonts w:ascii="ＭＳ 明朝" w:eastAsia="ＭＳ 明朝" w:hAnsi="ＭＳ 明朝" w:hint="eastAsia"/>
          <w:sz w:val="24"/>
        </w:rPr>
        <w:t>＊</w:t>
      </w:r>
      <w:r>
        <w:rPr>
          <w:rFonts w:ascii="ＭＳ 明朝" w:eastAsia="ＭＳ 明朝" w:hAnsi="ＭＳ 明朝" w:hint="eastAsia"/>
          <w:sz w:val="24"/>
        </w:rPr>
        <w:t xml:space="preserve"> 受講</w:t>
      </w:r>
      <w:r w:rsidRPr="00E92336">
        <w:rPr>
          <w:rFonts w:ascii="ＭＳ 明朝" w:eastAsia="ＭＳ 明朝" w:hAnsi="ＭＳ 明朝" w:hint="eastAsia"/>
          <w:sz w:val="24"/>
        </w:rPr>
        <w:t>の振込受取書（写し）を添付して</w:t>
      </w:r>
      <w:r>
        <w:rPr>
          <w:rFonts w:ascii="ＭＳ 明朝" w:eastAsia="ＭＳ 明朝" w:hAnsi="ＭＳ 明朝" w:hint="eastAsia"/>
          <w:sz w:val="24"/>
        </w:rPr>
        <w:t>ください</w:t>
      </w:r>
      <w:r w:rsidRPr="00E92336">
        <w:rPr>
          <w:rFonts w:ascii="ＭＳ 明朝" w:eastAsia="ＭＳ 明朝" w:hAnsi="ＭＳ 明朝" w:hint="eastAsia"/>
          <w:sz w:val="24"/>
        </w:rPr>
        <w:t>。</w:t>
      </w:r>
    </w:p>
    <w:p w:rsidR="002A64DD" w:rsidRPr="002A64DD" w:rsidRDefault="002A64DD" w:rsidP="002A64DD">
      <w:pPr>
        <w:rPr>
          <w:rFonts w:eastAsia="PMingLiU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2A64DD">
        <w:rPr>
          <w:rFonts w:ascii="ＭＳ 明朝" w:hAnsi="ＭＳ 明朝" w:hint="eastAsia"/>
          <w:sz w:val="24"/>
          <w:u w:val="double"/>
        </w:rPr>
        <w:t>＊一旦納入された審査料は如何なる理由があっても返却しない。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E06354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申込期限</w:t>
      </w:r>
      <w:r w:rsidR="002A64DD">
        <w:rPr>
          <w:rFonts w:hint="eastAsia"/>
          <w:sz w:val="24"/>
          <w:szCs w:val="24"/>
        </w:rPr>
        <w:t xml:space="preserve">    </w:t>
      </w:r>
      <w:r w:rsidR="002A64DD" w:rsidRPr="002A64DD">
        <w:rPr>
          <w:rFonts w:ascii="ＭＳ 明朝" w:eastAsia="ＭＳ 明朝" w:hAnsi="ＭＳ 明朝" w:hint="eastAsia"/>
          <w:sz w:val="24"/>
        </w:rPr>
        <w:t>２０１９年６月２４日（月）必着(締切後は一切受付けません)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6F79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空手衣、競技規定、筆記用具、空手道手帳等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7F44E6" w:rsidRPr="007F44E6" w:rsidRDefault="007F44E6" w:rsidP="00B3398A">
      <w:pPr>
        <w:rPr>
          <w:sz w:val="24"/>
          <w:szCs w:val="24"/>
        </w:rPr>
      </w:pPr>
    </w:p>
    <w:p w:rsidR="007F44E6" w:rsidRDefault="007F44E6" w:rsidP="00A57D71">
      <w:pPr>
        <w:rPr>
          <w:sz w:val="24"/>
          <w:szCs w:val="24"/>
        </w:rPr>
      </w:pPr>
    </w:p>
    <w:p w:rsidR="00572411" w:rsidRDefault="00572411" w:rsidP="00572411">
      <w:pPr>
        <w:ind w:left="240" w:hangingChars="100" w:hanging="240"/>
        <w:rPr>
          <w:sz w:val="24"/>
          <w:szCs w:val="24"/>
        </w:rPr>
      </w:pPr>
    </w:p>
    <w:p w:rsidR="00572411" w:rsidRPr="007F44E6" w:rsidRDefault="00572411" w:rsidP="00A57D71">
      <w:pPr>
        <w:rPr>
          <w:sz w:val="24"/>
          <w:szCs w:val="24"/>
        </w:rPr>
      </w:pPr>
    </w:p>
    <w:sectPr w:rsidR="00572411" w:rsidRPr="007F44E6" w:rsidSect="003B0D9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DD" w:rsidRDefault="002A64DD" w:rsidP="003B0D9A">
      <w:r>
        <w:separator/>
      </w:r>
    </w:p>
  </w:endnote>
  <w:endnote w:type="continuationSeparator" w:id="0">
    <w:p w:rsidR="002A64DD" w:rsidRDefault="002A64DD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71801"/>
      <w:docPartObj>
        <w:docPartGallery w:val="Page Numbers (Bottom of Page)"/>
        <w:docPartUnique/>
      </w:docPartObj>
    </w:sdtPr>
    <w:sdtEndPr/>
    <w:sdtContent>
      <w:p w:rsidR="002A64DD" w:rsidRDefault="002A6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CF" w:rsidRPr="00381BCF">
          <w:rPr>
            <w:noProof/>
            <w:lang w:val="ja-JP"/>
          </w:rPr>
          <w:t>-</w:t>
        </w:r>
        <w:r w:rsidR="00381BCF">
          <w:rPr>
            <w:noProof/>
          </w:rPr>
          <w:t xml:space="preserve"> 2 -</w:t>
        </w:r>
        <w:r>
          <w:fldChar w:fldCharType="end"/>
        </w:r>
      </w:p>
    </w:sdtContent>
  </w:sdt>
  <w:p w:rsidR="002A64DD" w:rsidRDefault="002A64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64DD" w:rsidRPr="003B0D9A" w:rsidRDefault="002A64DD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381BCF" w:rsidRPr="00381BCF">
          <w:rPr>
            <w:rFonts w:ascii="Berlin Sans FB" w:hAnsi="Berlin Sans FB"/>
            <w:noProof/>
            <w:lang w:val="ja-JP"/>
          </w:rPr>
          <w:t>-</w:t>
        </w:r>
        <w:r w:rsidR="00381BCF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64DD" w:rsidRDefault="002A64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DD" w:rsidRDefault="002A64DD" w:rsidP="003B0D9A">
      <w:r>
        <w:separator/>
      </w:r>
    </w:p>
  </w:footnote>
  <w:footnote w:type="continuationSeparator" w:id="0">
    <w:p w:rsidR="002A64DD" w:rsidRDefault="002A64DD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DD" w:rsidRPr="003B0D9A" w:rsidRDefault="002A64DD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37208"/>
    <w:rsid w:val="000E452D"/>
    <w:rsid w:val="00134101"/>
    <w:rsid w:val="001535D9"/>
    <w:rsid w:val="002A64DD"/>
    <w:rsid w:val="002D24D5"/>
    <w:rsid w:val="002D702D"/>
    <w:rsid w:val="002E7239"/>
    <w:rsid w:val="00343209"/>
    <w:rsid w:val="00355364"/>
    <w:rsid w:val="00381BCF"/>
    <w:rsid w:val="003B0D9A"/>
    <w:rsid w:val="00435BDE"/>
    <w:rsid w:val="00520445"/>
    <w:rsid w:val="00572411"/>
    <w:rsid w:val="00583DB5"/>
    <w:rsid w:val="00595863"/>
    <w:rsid w:val="005C3CFC"/>
    <w:rsid w:val="005D4DAF"/>
    <w:rsid w:val="006F7997"/>
    <w:rsid w:val="00710E60"/>
    <w:rsid w:val="00771D57"/>
    <w:rsid w:val="007B6D01"/>
    <w:rsid w:val="007B6F9C"/>
    <w:rsid w:val="007F44E6"/>
    <w:rsid w:val="00863F70"/>
    <w:rsid w:val="00A2443B"/>
    <w:rsid w:val="00A57D71"/>
    <w:rsid w:val="00A954A3"/>
    <w:rsid w:val="00AC0824"/>
    <w:rsid w:val="00AE6F1D"/>
    <w:rsid w:val="00AF1940"/>
    <w:rsid w:val="00B3398A"/>
    <w:rsid w:val="00BA5672"/>
    <w:rsid w:val="00CC0577"/>
    <w:rsid w:val="00CD28D2"/>
    <w:rsid w:val="00D022DD"/>
    <w:rsid w:val="00E06354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15785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E5308973</Template>
  <TotalTime>157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19</cp:revision>
  <cp:lastPrinted>2018-12-06T01:56:00Z</cp:lastPrinted>
  <dcterms:created xsi:type="dcterms:W3CDTF">2019-01-18T00:40:00Z</dcterms:created>
  <dcterms:modified xsi:type="dcterms:W3CDTF">2019-05-27T01:46:00Z</dcterms:modified>
</cp:coreProperties>
</file>