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3" w:rsidRPr="003D0983" w:rsidRDefault="00783EEB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令和元年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　</w:t>
      </w:r>
      <w:r w:rsidR="00F775AC">
        <w:rPr>
          <w:rFonts w:ascii="HGP明朝E" w:eastAsia="HGP明朝E" w:hint="eastAsia"/>
          <w:sz w:val="20"/>
          <w:szCs w:val="20"/>
        </w:rPr>
        <w:t>７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764C8D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C733BE">
        <w:rPr>
          <w:rFonts w:hint="eastAsia"/>
          <w:sz w:val="22"/>
          <w:szCs w:val="22"/>
        </w:rPr>
        <w:t>主催の</w:t>
      </w:r>
      <w:r w:rsidR="00764C8D">
        <w:rPr>
          <w:rFonts w:hint="eastAsia"/>
          <w:sz w:val="22"/>
          <w:szCs w:val="22"/>
        </w:rPr>
        <w:t>、</w:t>
      </w:r>
    </w:p>
    <w:p w:rsidR="00566C14" w:rsidRDefault="00E959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研修会</w:t>
      </w:r>
      <w:r w:rsidR="00764C8D">
        <w:rPr>
          <w:rFonts w:hint="eastAsia"/>
          <w:sz w:val="22"/>
          <w:szCs w:val="22"/>
        </w:rPr>
        <w:t>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F40EDA">
        <w:rPr>
          <w:rFonts w:hint="eastAsia"/>
          <w:sz w:val="22"/>
          <w:szCs w:val="22"/>
        </w:rPr>
        <w:t>ご案内させて頂きます。ご宿泊の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がございましたらご利用頂けますよう</w:t>
      </w:r>
      <w:r w:rsidR="00566C14" w:rsidRPr="00296ED2">
        <w:rPr>
          <w:rFonts w:hint="eastAsia"/>
          <w:sz w:val="22"/>
          <w:szCs w:val="22"/>
        </w:rPr>
        <w:t>お願いを申し上げます。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896044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4B38E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4B38E0">
        <w:rPr>
          <w:rFonts w:ascii="HGP明朝B" w:eastAsia="HGP明朝B" w:hint="eastAsia"/>
          <w:sz w:val="40"/>
          <w:szCs w:val="40"/>
          <w:u w:val="single"/>
        </w:rPr>
        <w:t>７，７</w:t>
      </w:r>
      <w:r w:rsidR="004C3555">
        <w:rPr>
          <w:rFonts w:ascii="HGP明朝B" w:eastAsia="HGP明朝B" w:hint="eastAsia"/>
          <w:sz w:val="40"/>
          <w:szCs w:val="40"/>
          <w:u w:val="single"/>
        </w:rPr>
        <w:t>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057CCE" w:rsidRDefault="00D85578" w:rsidP="007964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</w:p>
    <w:p w:rsidR="00CD6E5A" w:rsidRPr="00F775AC" w:rsidRDefault="00B72F5B" w:rsidP="00F775AC">
      <w:pPr>
        <w:rPr>
          <w:rFonts w:ascii="HG明朝B" w:eastAsia="HG明朝B"/>
          <w:sz w:val="22"/>
          <w:szCs w:val="22"/>
        </w:rPr>
      </w:pPr>
      <w:r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 xml:space="preserve">ルホテル茅場町＞　</w:t>
      </w:r>
      <w:r w:rsidRPr="00A0142E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3D0983">
      <w:pPr>
        <w:jc w:val="center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</w:t>
      </w:r>
      <w:r w:rsidR="00F775AC">
        <w:rPr>
          <w:rFonts w:ascii="HGP創英ﾌﾟﾚｾﾞﾝｽEB" w:eastAsia="HGP創英ﾌﾟﾚｾﾞﾝｽEB" w:hint="eastAsia"/>
          <w:i/>
          <w:sz w:val="24"/>
        </w:rPr>
        <w:t>TEL03-3634-8081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F775AC">
        <w:rPr>
          <w:rFonts w:ascii="HGP創英ﾌﾟﾚｾﾞﾝｽEB" w:eastAsia="HGP創英ﾌﾟﾚｾﾞﾝｽEB" w:hint="eastAsia"/>
          <w:i/>
          <w:sz w:val="24"/>
        </w:rPr>
        <w:t>FAX03-3632-6666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0371DA">
      <w:pPr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13</w:t>
      </w:r>
      <w:r w:rsidR="00F775AC">
        <w:rPr>
          <w:rFonts w:ascii="HGP創英ﾌﾟﾚｾﾞﾝｽEB" w:eastAsia="HGP創英ﾌﾟﾚｾﾞﾝｽEB"/>
          <w:sz w:val="20"/>
          <w:szCs w:val="20"/>
        </w:rPr>
        <w:t xml:space="preserve">0-0026 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東京都墨田区両国2-1</w:t>
      </w:r>
      <w:r w:rsidR="00F775AC">
        <w:rPr>
          <w:rFonts w:ascii="HGP創英ﾌﾟﾚｾﾞﾝｽEB" w:eastAsia="HGP創英ﾌﾟﾚｾﾞﾝｽEB"/>
          <w:sz w:val="20"/>
          <w:szCs w:val="20"/>
        </w:rPr>
        <w:t>7-3</w:t>
      </w:r>
      <w:r w:rsidR="00F775AC">
        <w:rPr>
          <w:rFonts w:ascii="HGP創英ﾌﾟﾚｾﾞﾝｽEB" w:eastAsia="HGP創英ﾌﾟﾚｾﾞﾝｽEB" w:hint="eastAsia"/>
          <w:sz w:val="20"/>
          <w:szCs w:val="20"/>
        </w:rPr>
        <w:t>両国高橋ビル2階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3146D9"/>
    <w:rsid w:val="003234C1"/>
    <w:rsid w:val="003414CE"/>
    <w:rsid w:val="0038671C"/>
    <w:rsid w:val="003D0983"/>
    <w:rsid w:val="004300FF"/>
    <w:rsid w:val="004673A0"/>
    <w:rsid w:val="004A20D4"/>
    <w:rsid w:val="004A73C2"/>
    <w:rsid w:val="004B38E0"/>
    <w:rsid w:val="004C3555"/>
    <w:rsid w:val="00566C14"/>
    <w:rsid w:val="007450F2"/>
    <w:rsid w:val="00764C8D"/>
    <w:rsid w:val="00773C6E"/>
    <w:rsid w:val="00783EEB"/>
    <w:rsid w:val="00796405"/>
    <w:rsid w:val="007F3755"/>
    <w:rsid w:val="0081058E"/>
    <w:rsid w:val="00850BA0"/>
    <w:rsid w:val="008845CB"/>
    <w:rsid w:val="00896044"/>
    <w:rsid w:val="008A6E5B"/>
    <w:rsid w:val="008B2897"/>
    <w:rsid w:val="008C4EB2"/>
    <w:rsid w:val="0094763A"/>
    <w:rsid w:val="00A0142E"/>
    <w:rsid w:val="00A750FA"/>
    <w:rsid w:val="00A81AE7"/>
    <w:rsid w:val="00A95A31"/>
    <w:rsid w:val="00B2583C"/>
    <w:rsid w:val="00B57C65"/>
    <w:rsid w:val="00B72F5B"/>
    <w:rsid w:val="00BA1AE4"/>
    <w:rsid w:val="00C733BE"/>
    <w:rsid w:val="00CD6E5A"/>
    <w:rsid w:val="00D02330"/>
    <w:rsid w:val="00D1171F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775AC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DF0BC-505F-49D7-9C7D-5B693BDD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F775AC"/>
  </w:style>
  <w:style w:type="character" w:customStyle="1" w:styleId="a7">
    <w:name w:val="日付 (文字)"/>
    <w:basedOn w:val="a0"/>
    <w:link w:val="a6"/>
    <w:rsid w:val="00F77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7DFF535C</Template>
  <TotalTime>0</TotalTime>
  <Pages>1</Pages>
  <Words>491</Words>
  <Characters>131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Windows ユーザー</cp:lastModifiedBy>
  <cp:revision>2</cp:revision>
  <cp:lastPrinted>2012-07-11T08:49:00Z</cp:lastPrinted>
  <dcterms:created xsi:type="dcterms:W3CDTF">2019-07-08T10:53:00Z</dcterms:created>
  <dcterms:modified xsi:type="dcterms:W3CDTF">2019-07-08T10:53:00Z</dcterms:modified>
</cp:coreProperties>
</file>