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A51A" w14:textId="4B792B09" w:rsidR="00766E52" w:rsidRDefault="00766E52" w:rsidP="00766E52">
      <w:pPr>
        <w:jc w:val="center"/>
        <w:rPr>
          <w:sz w:val="40"/>
        </w:rPr>
      </w:pPr>
      <w:r>
        <w:rPr>
          <w:rFonts w:hint="eastAsia"/>
          <w:sz w:val="40"/>
        </w:rPr>
        <w:t>連絡先等確認用紙(全空連主催用)</w:t>
      </w:r>
    </w:p>
    <w:p w14:paraId="0274CA65" w14:textId="30486A88" w:rsidR="00C6105F" w:rsidRPr="00C6105F" w:rsidRDefault="00C6105F" w:rsidP="00766E52">
      <w:pPr>
        <w:jc w:val="center"/>
        <w:rPr>
          <w:u w:val="single"/>
        </w:rPr>
      </w:pPr>
      <w:r w:rsidRPr="00C6105F">
        <w:rPr>
          <w:rFonts w:hint="eastAsia"/>
          <w:u w:val="single"/>
        </w:rPr>
        <w:t>※本用紙に必要事項を記載のうえ、選考会当日に提出してください。</w:t>
      </w:r>
    </w:p>
    <w:p w14:paraId="652B9FB9" w14:textId="77777777" w:rsidR="00C6105F" w:rsidRPr="00C6105F" w:rsidRDefault="00C6105F" w:rsidP="00766E52">
      <w:pPr>
        <w:jc w:val="center"/>
        <w:rPr>
          <w:rFonts w:hint="eastAsia"/>
          <w:color w:val="FF0000"/>
          <w:u w:val="single"/>
        </w:rPr>
      </w:pPr>
    </w:p>
    <w:p w14:paraId="784BB7D9" w14:textId="77777777" w:rsidR="00766E52" w:rsidRDefault="00766E52" w:rsidP="00766E52">
      <w:r>
        <w:rPr>
          <w:rFonts w:hint="eastAsia"/>
        </w:rPr>
        <w:t>＜使用目的＞</w:t>
      </w:r>
    </w:p>
    <w:p w14:paraId="0BD90522" w14:textId="499A25E4" w:rsidR="00766E52" w:rsidRDefault="00766E52" w:rsidP="00766E52">
      <w:r>
        <w:rPr>
          <w:rFonts w:hint="eastAsia"/>
        </w:rPr>
        <w:t xml:space="preserve">　本用紙は、</w:t>
      </w:r>
      <w:r w:rsidR="00AF7560">
        <w:rPr>
          <w:rFonts w:hint="eastAsia"/>
        </w:rPr>
        <w:t>選考会</w:t>
      </w:r>
      <w:r>
        <w:rPr>
          <w:rFonts w:hint="eastAsia"/>
        </w:rPr>
        <w:t>開催において、万が一参加者の中で新型コロナウイルスに感染または感染の疑いがある方が出た場合、参加者へ連絡を取るために使用いたします。</w:t>
      </w:r>
    </w:p>
    <w:p w14:paraId="1FA6A239" w14:textId="77777777" w:rsidR="00766E52" w:rsidRDefault="00766E52" w:rsidP="00766E52">
      <w:pPr>
        <w:ind w:firstLineChars="100" w:firstLine="210"/>
      </w:pPr>
      <w:r>
        <w:rPr>
          <w:rFonts w:hint="eastAsia"/>
        </w:rPr>
        <w:t>なお、この確認調査は、東京都、(公財)日本スポーツ協会</w:t>
      </w:r>
      <w:bookmarkStart w:id="0" w:name="_GoBack"/>
      <w:bookmarkEnd w:id="0"/>
      <w:r>
        <w:rPr>
          <w:rFonts w:hint="eastAsia"/>
        </w:rPr>
        <w:t>、(公財)全日本空手道連盟のガイドラインに沿って行っております。</w:t>
      </w:r>
    </w:p>
    <w:p w14:paraId="56AA3960" w14:textId="77777777" w:rsidR="00766E52" w:rsidRDefault="00766E52" w:rsidP="00766E52"/>
    <w:p w14:paraId="5B67FB74" w14:textId="77777777" w:rsidR="00766E52" w:rsidRDefault="00766E52" w:rsidP="00766E52">
      <w:pPr>
        <w:rPr>
          <w:u w:val="single"/>
        </w:rPr>
      </w:pPr>
      <w:r>
        <w:rPr>
          <w:rFonts w:hint="eastAsia"/>
        </w:rPr>
        <w:t xml:space="preserve">以下の項目を参加者ご本人が記載し、受付時にご提出ください。　</w:t>
      </w:r>
    </w:p>
    <w:p w14:paraId="3F267A57" w14:textId="77777777" w:rsidR="00766E52" w:rsidRDefault="00766E52" w:rsidP="00766E52">
      <w:r>
        <w:rPr>
          <w:rFonts w:hint="eastAsia"/>
        </w:rPr>
        <w:t>ﾌ   ﾘ   ｶ ﾞ  ﾅ</w:t>
      </w:r>
    </w:p>
    <w:p w14:paraId="42303658" w14:textId="77777777" w:rsidR="00766E52" w:rsidRDefault="00766E52" w:rsidP="00766E52">
      <w:r w:rsidRPr="00766E52">
        <w:rPr>
          <w:rFonts w:hint="eastAsia"/>
          <w:spacing w:val="525"/>
          <w:kern w:val="0"/>
          <w:fitText w:val="1470" w:id="-1960595968"/>
        </w:rPr>
        <w:t>氏</w:t>
      </w:r>
      <w:r w:rsidRPr="00766E52">
        <w:rPr>
          <w:rFonts w:hint="eastAsia"/>
          <w:kern w:val="0"/>
          <w:fitText w:val="1470" w:id="-1960595968"/>
        </w:rPr>
        <w:t>名</w:t>
      </w:r>
      <w:r>
        <w:rPr>
          <w:rFonts w:hint="eastAsia"/>
        </w:rPr>
        <w:t xml:space="preserve">    </w:t>
      </w:r>
      <w:r>
        <w:rPr>
          <w:rFonts w:hint="eastAsia"/>
          <w:u w:val="single"/>
        </w:rPr>
        <w:t xml:space="preserve">　　　　　　　　　　　　　　　　　</w:t>
      </w:r>
    </w:p>
    <w:p w14:paraId="4EA1A689" w14:textId="77777777" w:rsidR="00766E52" w:rsidRDefault="00766E52" w:rsidP="00766E52"/>
    <w:p w14:paraId="2A7EA412" w14:textId="77777777" w:rsidR="00766E52" w:rsidRDefault="00766E52" w:rsidP="00766E52">
      <w:r>
        <w:rPr>
          <w:rFonts w:hint="eastAsia"/>
        </w:rPr>
        <w:t xml:space="preserve">生年月日(西暦)    </w:t>
      </w:r>
      <w:r>
        <w:rPr>
          <w:rFonts w:hint="eastAsia"/>
          <w:u w:val="single"/>
        </w:rPr>
        <w:t xml:space="preserve">         　　 年　　　月      日　 </w:t>
      </w:r>
      <w:r>
        <w:rPr>
          <w:rFonts w:hint="eastAsia"/>
        </w:rPr>
        <w:t xml:space="preserve">    (         歳)</w:t>
      </w:r>
    </w:p>
    <w:p w14:paraId="57691942" w14:textId="77777777" w:rsidR="00766E52" w:rsidRDefault="00766E52" w:rsidP="00766E52"/>
    <w:p w14:paraId="75FAE731" w14:textId="77777777" w:rsidR="00766E52" w:rsidRDefault="00766E52" w:rsidP="00766E52">
      <w:pPr>
        <w:jc w:val="left"/>
        <w:rPr>
          <w:kern w:val="0"/>
        </w:rPr>
      </w:pPr>
      <w:r w:rsidRPr="00766E52">
        <w:rPr>
          <w:rFonts w:hint="eastAsia"/>
          <w:spacing w:val="525"/>
          <w:kern w:val="0"/>
          <w:fitText w:val="1470" w:id="-1960595967"/>
        </w:rPr>
        <w:t>住</w:t>
      </w:r>
      <w:r w:rsidRPr="00766E52">
        <w:rPr>
          <w:rFonts w:hint="eastAsia"/>
          <w:kern w:val="0"/>
          <w:fitText w:val="1470" w:id="-1960595967"/>
        </w:rPr>
        <w:t>所</w:t>
      </w:r>
      <w:r>
        <w:rPr>
          <w:rFonts w:hint="eastAsia"/>
          <w:kern w:val="0"/>
        </w:rPr>
        <w:t xml:space="preserve">    〒</w:t>
      </w:r>
    </w:p>
    <w:p w14:paraId="35844A6C" w14:textId="77777777" w:rsidR="00766E52" w:rsidRDefault="00766E52" w:rsidP="00766E52">
      <w:r>
        <w:rPr>
          <w:rFonts w:hint="eastAsia"/>
        </w:rPr>
        <w:t xml:space="preserve">　　　　　　　　　</w:t>
      </w:r>
      <w:r>
        <w:rPr>
          <w:rFonts w:hint="eastAsia"/>
          <w:u w:val="single"/>
        </w:rPr>
        <w:t xml:space="preserve">　　　　　　　　　　　　　　　　　　　　　　　　　　　　　　　</w:t>
      </w:r>
    </w:p>
    <w:p w14:paraId="2F27E262" w14:textId="77777777" w:rsidR="00766E52" w:rsidRDefault="00766E52" w:rsidP="00766E52"/>
    <w:p w14:paraId="28249894" w14:textId="77777777" w:rsidR="00766E52" w:rsidRDefault="00766E52" w:rsidP="00766E52">
      <w:pPr>
        <w:rPr>
          <w:u w:val="single"/>
        </w:rPr>
      </w:pPr>
      <w:r>
        <w:rPr>
          <w:rFonts w:hint="eastAsia"/>
        </w:rPr>
        <w:t xml:space="preserve">連絡のつく番号　　</w:t>
      </w:r>
      <w:r>
        <w:rPr>
          <w:rFonts w:hint="eastAsia"/>
          <w:u w:val="single"/>
        </w:rPr>
        <w:t xml:space="preserve">　　　　　－　　　　　　－　　　　　　</w:t>
      </w:r>
    </w:p>
    <w:p w14:paraId="1EFE2A7A" w14:textId="77777777" w:rsidR="00766E52" w:rsidRDefault="00766E52" w:rsidP="00766E52"/>
    <w:p w14:paraId="17B05374" w14:textId="77777777" w:rsidR="00766E52" w:rsidRDefault="00766E52" w:rsidP="00766E52">
      <w:r>
        <w:rPr>
          <w:rFonts w:hint="eastAsia"/>
        </w:rPr>
        <w:t xml:space="preserve">メールアドレス　　</w:t>
      </w:r>
      <w:r>
        <w:rPr>
          <w:rFonts w:hint="eastAsia"/>
          <w:u w:val="single"/>
        </w:rPr>
        <w:t xml:space="preserve">　　　　　　　　　　　　　　　　　　　　　　　　　　　　　　　</w:t>
      </w:r>
    </w:p>
    <w:p w14:paraId="627E4767" w14:textId="77777777" w:rsidR="00766E52" w:rsidRDefault="00766E52" w:rsidP="00766E52"/>
    <w:p w14:paraId="21863873" w14:textId="77777777" w:rsidR="00766E52" w:rsidRDefault="00766E52" w:rsidP="00766E52">
      <w:pPr>
        <w:rPr>
          <w:kern w:val="0"/>
          <w:u w:val="single"/>
        </w:rPr>
      </w:pPr>
      <w:r w:rsidRPr="00766E52">
        <w:rPr>
          <w:rFonts w:hint="eastAsia"/>
          <w:spacing w:val="52"/>
          <w:kern w:val="0"/>
          <w:fitText w:val="1470" w:id="-1960595966"/>
        </w:rPr>
        <w:t>本日の体</w:t>
      </w:r>
      <w:r w:rsidRPr="00766E52">
        <w:rPr>
          <w:rFonts w:hint="eastAsia"/>
          <w:spacing w:val="2"/>
          <w:kern w:val="0"/>
          <w:fitText w:val="1470" w:id="-1960595966"/>
        </w:rPr>
        <w:t>温</w:t>
      </w:r>
      <w:r>
        <w:rPr>
          <w:rFonts w:hint="eastAsia"/>
          <w:kern w:val="0"/>
        </w:rPr>
        <w:t xml:space="preserve">　　</w:t>
      </w:r>
      <w:r>
        <w:rPr>
          <w:rFonts w:hint="eastAsia"/>
          <w:kern w:val="0"/>
          <w:u w:val="single"/>
        </w:rPr>
        <w:t xml:space="preserve">　　　　　　℃</w:t>
      </w:r>
      <w:r>
        <w:rPr>
          <w:rFonts w:hint="eastAsia"/>
          <w:kern w:val="0"/>
        </w:rPr>
        <w:t xml:space="preserve">　　　平熱</w:t>
      </w:r>
      <w:r>
        <w:rPr>
          <w:rFonts w:hint="eastAsia"/>
          <w:kern w:val="0"/>
          <w:u w:val="single"/>
        </w:rPr>
        <w:t xml:space="preserve">　　　　　　℃</w:t>
      </w:r>
    </w:p>
    <w:p w14:paraId="35305B2F" w14:textId="77777777" w:rsidR="00766E52" w:rsidRDefault="00766E52" w:rsidP="00766E52">
      <w:pPr>
        <w:rPr>
          <w:kern w:val="0"/>
          <w:u w:val="single"/>
        </w:rPr>
      </w:pPr>
    </w:p>
    <w:p w14:paraId="1B26F7E3" w14:textId="406B021A" w:rsidR="00766E52" w:rsidRDefault="00AF7560" w:rsidP="00766E52">
      <w:pPr>
        <w:rPr>
          <w:kern w:val="0"/>
        </w:rPr>
      </w:pPr>
      <w:r>
        <w:rPr>
          <w:rFonts w:hint="eastAsia"/>
          <w:kern w:val="0"/>
        </w:rPr>
        <w:t>選考会</w:t>
      </w:r>
      <w:r w:rsidR="00766E52">
        <w:rPr>
          <w:rFonts w:hint="eastAsia"/>
          <w:kern w:val="0"/>
        </w:rPr>
        <w:t>前2週間における以下の事項の有無(該当するものにレ点をしてください)</w:t>
      </w:r>
    </w:p>
    <w:p w14:paraId="410082D3" w14:textId="77777777" w:rsidR="00766E52" w:rsidRDefault="00766E52" w:rsidP="00766E52">
      <w:r>
        <w:rPr>
          <w:rFonts w:hint="eastAsia"/>
        </w:rPr>
        <w:t>・平熱を超える発熱</w:t>
      </w:r>
      <w:r>
        <w:rPr>
          <w:rFonts w:hint="eastAsia"/>
        </w:rPr>
        <w:tab/>
      </w:r>
      <w:r>
        <w:rPr>
          <w:rFonts w:hint="eastAsia"/>
        </w:rPr>
        <w:tab/>
      </w:r>
      <w:r>
        <w:rPr>
          <w:rFonts w:hint="eastAsia"/>
        </w:rPr>
        <w:tab/>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4BA7BDCE" w14:textId="77777777" w:rsidR="00766E52" w:rsidRDefault="00766E52" w:rsidP="00766E52">
      <w:r>
        <w:rPr>
          <w:rFonts w:hint="eastAsia"/>
        </w:rPr>
        <w:t>・咳・喉の痛みなど風邪の症状</w:t>
      </w:r>
      <w:r>
        <w:rPr>
          <w:rFonts w:hint="eastAsia"/>
        </w:rPr>
        <w:tab/>
      </w:r>
      <w:r>
        <w:rPr>
          <w:rFonts w:hint="eastAsia"/>
        </w:rPr>
        <w:tab/>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7D2969EA" w14:textId="77777777" w:rsidR="00766E52" w:rsidRDefault="00766E52" w:rsidP="00766E52">
      <w:r>
        <w:rPr>
          <w:rFonts w:hint="eastAsia"/>
        </w:rPr>
        <w:t>・だるさ(倦怠感)、息苦しさ(呼吸困難)</w:t>
      </w:r>
      <w:r>
        <w:rPr>
          <w:rFonts w:hint="eastAsia"/>
        </w:rPr>
        <w:tab/>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38D12D4B" w14:textId="77777777" w:rsidR="00766E52" w:rsidRDefault="00766E52" w:rsidP="00766E52">
      <w:r>
        <w:rPr>
          <w:rFonts w:hint="eastAsia"/>
        </w:rPr>
        <w:t>・嗅覚や味覚の異常</w:t>
      </w:r>
      <w:r>
        <w:rPr>
          <w:rFonts w:hint="eastAsia"/>
        </w:rPr>
        <w:tab/>
      </w:r>
      <w:r>
        <w:rPr>
          <w:rFonts w:hint="eastAsia"/>
        </w:rPr>
        <w:tab/>
      </w:r>
      <w:r>
        <w:rPr>
          <w:rFonts w:hint="eastAsia"/>
        </w:rPr>
        <w:tab/>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4BC376AE" w14:textId="77777777" w:rsidR="00766E52" w:rsidRDefault="00766E52" w:rsidP="00766E52">
      <w:r>
        <w:rPr>
          <w:rFonts w:hint="eastAsia"/>
        </w:rPr>
        <w:t>・体が重く感じる、疲れやすい等</w:t>
      </w:r>
      <w:r>
        <w:rPr>
          <w:rFonts w:hint="eastAsia"/>
        </w:rPr>
        <w:tab/>
      </w:r>
      <w:r>
        <w:rPr>
          <w:rFonts w:hint="eastAsia"/>
        </w:rPr>
        <w:tab/>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はい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いいえ</w:t>
      </w:r>
    </w:p>
    <w:p w14:paraId="24ACC249" w14:textId="77777777" w:rsidR="00766E52" w:rsidRDefault="00766E52" w:rsidP="00766E52">
      <w:r>
        <w:rPr>
          <w:rFonts w:hint="eastAsia"/>
        </w:rPr>
        <w:t>・新型コロナウイルス感染症陽性者とされた者との濃厚接触</w:t>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あり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なし</w:t>
      </w:r>
    </w:p>
    <w:p w14:paraId="12A63287" w14:textId="77777777" w:rsidR="00766E52" w:rsidRDefault="00766E52" w:rsidP="00766E52">
      <w:r>
        <w:rPr>
          <w:rFonts w:hint="eastAsia"/>
        </w:rPr>
        <w:t>・同居家族や身近な知人に感染が疑われる方がいる</w:t>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いる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いない</w:t>
      </w:r>
    </w:p>
    <w:p w14:paraId="0CED2DE0" w14:textId="77777777" w:rsidR="00766E52" w:rsidRDefault="00766E52" w:rsidP="00766E52">
      <w:r>
        <w:rPr>
          <w:rFonts w:hint="eastAsia"/>
        </w:rPr>
        <w:t>・過去14日以内に政府から入国制限、入国後の観察期間を必要とされている国、地域等へ</w:t>
      </w:r>
    </w:p>
    <w:p w14:paraId="0205B322" w14:textId="77777777" w:rsidR="00766E52" w:rsidRDefault="00766E52" w:rsidP="00766E52">
      <w:r>
        <w:rPr>
          <w:rFonts w:hint="eastAsia"/>
        </w:rPr>
        <w:t xml:space="preserve">　の渡航又は当該在住者との濃厚接触があるか</w:t>
      </w:r>
      <w:r>
        <w:rPr>
          <w:rFonts w:hint="eastAsia"/>
        </w:rPr>
        <w:tab/>
      </w:r>
      <w:r>
        <w:rPr>
          <w:rFonts w:hint="eastAsia"/>
        </w:rPr>
        <w:tab/>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ある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ない</w:t>
      </w:r>
    </w:p>
    <w:p w14:paraId="2FB5E124" w14:textId="77777777" w:rsidR="00766E52" w:rsidRDefault="00766E52" w:rsidP="00766E52"/>
    <w:p w14:paraId="51FD192E" w14:textId="3EF2B172" w:rsidR="00124CC6" w:rsidRPr="00766E52" w:rsidRDefault="00766E5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本確認用紙は、(公財)全日本空手道連盟のプライバシーポリシーに則り、目的外の使用を一切行わず、一ヶ月経過後に責任を持って破棄いたします。</w:t>
      </w:r>
    </w:p>
    <w:sectPr w:rsidR="00124CC6" w:rsidRPr="00766E52" w:rsidSect="00C610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52"/>
    <w:rsid w:val="00124CC6"/>
    <w:rsid w:val="00766E52"/>
    <w:rsid w:val="00AF7560"/>
    <w:rsid w:val="00C6105F"/>
    <w:rsid w:val="00E1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0CF6"/>
  <w15:chartTrackingRefBased/>
  <w15:docId w15:val="{0627967C-8FBA-42C1-852C-B68A3EF7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10699E31.dotm</Template>
  <TotalTime>4</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 林</dc:creator>
  <cp:keywords/>
  <dc:description/>
  <cp:lastModifiedBy>Windows ユーザー</cp:lastModifiedBy>
  <cp:revision>3</cp:revision>
  <dcterms:created xsi:type="dcterms:W3CDTF">2020-11-04T05:46:00Z</dcterms:created>
  <dcterms:modified xsi:type="dcterms:W3CDTF">2020-11-17T02:04:00Z</dcterms:modified>
</cp:coreProperties>
</file>