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314C79">
        <w:rPr>
          <w:rFonts w:hint="eastAsia"/>
          <w:sz w:val="40"/>
        </w:rPr>
        <w:t>6・7</w:t>
      </w:r>
      <w:bookmarkStart w:id="0" w:name="_GoBack"/>
      <w:bookmarkEnd w:id="0"/>
      <w:r w:rsidR="00314C79">
        <w:rPr>
          <w:rFonts w:hint="eastAsia"/>
          <w:sz w:val="40"/>
        </w:rPr>
        <w:t>段審査会用</w:t>
      </w:r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3469C5" w:rsidP="00567791">
      <w:r>
        <w:rPr>
          <w:rFonts w:hint="eastAsia"/>
        </w:rPr>
        <w:t xml:space="preserve">　本用紙は、講習・審査会開催において、</w:t>
      </w:r>
      <w:r w:rsidR="0063141B">
        <w:rPr>
          <w:rFonts w:hint="eastAsia"/>
        </w:rPr>
        <w:t>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14C79"/>
    <w:rsid w:val="0032396B"/>
    <w:rsid w:val="003469C5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CE6799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5E49A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4EFF0F49.dotm</Template>
  <TotalTime>58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2020-05-27T07:37:00Z</cp:lastPrinted>
  <dcterms:created xsi:type="dcterms:W3CDTF">2020-05-26T05:05:00Z</dcterms:created>
  <dcterms:modified xsi:type="dcterms:W3CDTF">2021-09-13T00:57:00Z</dcterms:modified>
</cp:coreProperties>
</file>